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A" w:rsidRDefault="007639AA" w:rsidP="007639AA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 w:cs="Arial"/>
          <w:b/>
          <w:bCs/>
        </w:rPr>
        <w:t xml:space="preserve">LEWIS-MANNING HOSPICE                                              </w:t>
      </w:r>
      <w:r w:rsidRPr="003C7F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39AA" w:rsidRDefault="007639AA" w:rsidP="007639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OUTPATIENT PHYSIOTHERAPY REFERRAL FORM </w:t>
      </w:r>
    </w:p>
    <w:p w:rsidR="007639AA" w:rsidRDefault="007639AA" w:rsidP="007639AA">
      <w:pPr>
        <w:jc w:val="center"/>
        <w:rPr>
          <w:rFonts w:ascii="Arial" w:hAnsi="Arial" w:cs="Arial"/>
          <w:b/>
          <w:bCs/>
        </w:rPr>
      </w:pPr>
    </w:p>
    <w:p w:rsidR="007639AA" w:rsidRPr="00BF0424" w:rsidRDefault="007639AA" w:rsidP="007639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639AA" w:rsidRDefault="007639AA" w:rsidP="007639AA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639AA" w:rsidTr="0022079A">
        <w:trPr>
          <w:cantSplit/>
        </w:trPr>
        <w:tc>
          <w:tcPr>
            <w:tcW w:w="10420" w:type="dxa"/>
          </w:tcPr>
          <w:p w:rsidR="007639AA" w:rsidRPr="008F46FD" w:rsidRDefault="007639AA" w:rsidP="00220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to</w:t>
            </w:r>
            <w:r>
              <w:rPr>
                <w:rFonts w:ascii="Arial" w:hAnsi="Arial" w:cs="Arial"/>
                <w:sz w:val="20"/>
              </w:rPr>
              <w:t xml:space="preserve">: Physiotherapy Department, Lewis-Manning Hospice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>Tel:</w:t>
            </w:r>
            <w:r>
              <w:rPr>
                <w:rFonts w:ascii="Arial" w:hAnsi="Arial" w:cs="Arial"/>
                <w:sz w:val="20"/>
              </w:rPr>
              <w:t xml:space="preserve"> 01202 708470</w:t>
            </w:r>
          </w:p>
          <w:p w:rsidR="007639AA" w:rsidRDefault="007639AA" w:rsidP="00220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Fax to</w:t>
            </w:r>
            <w:r w:rsidR="00E86DD2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01202 </w:t>
            </w:r>
            <w:r w:rsidR="009C4867">
              <w:rPr>
                <w:rFonts w:ascii="Arial" w:hAnsi="Arial" w:cs="Arial"/>
                <w:sz w:val="20"/>
              </w:rPr>
              <w:t>672660</w:t>
            </w:r>
          </w:p>
          <w:p w:rsidR="007639AA" w:rsidRPr="00724723" w:rsidRDefault="007639AA" w:rsidP="00220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This referral form can be downloaded from the website:  </w:t>
            </w:r>
            <w:r w:rsidRPr="00837B25">
              <w:rPr>
                <w:rFonts w:ascii="Arial" w:hAnsi="Arial" w:cs="Arial"/>
                <w:b/>
                <w:sz w:val="20"/>
              </w:rPr>
              <w:t>www.lewis-manning.co.uk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7639AA" w:rsidRDefault="007639AA" w:rsidP="007639A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639AA" w:rsidRDefault="007639AA" w:rsidP="007639AA">
      <w:pPr>
        <w:jc w:val="center"/>
        <w:rPr>
          <w:rFonts w:ascii="Arial" w:hAnsi="Arial" w:cs="Arial"/>
          <w:b/>
          <w:bCs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2"/>
        <w:gridCol w:w="773"/>
        <w:gridCol w:w="183"/>
        <w:gridCol w:w="781"/>
        <w:gridCol w:w="1736"/>
        <w:gridCol w:w="1623"/>
        <w:gridCol w:w="1852"/>
      </w:tblGrid>
      <w:tr w:rsidR="007639AA" w:rsidTr="0022079A">
        <w:tc>
          <w:tcPr>
            <w:tcW w:w="10420" w:type="dxa"/>
            <w:gridSpan w:val="7"/>
          </w:tcPr>
          <w:p w:rsidR="007639AA" w:rsidRPr="00121575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  <w:r w:rsidRPr="00CD4DD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121575">
              <w:rPr>
                <w:rFonts w:ascii="Arial" w:hAnsi="Arial" w:cs="Arial"/>
                <w:b/>
              </w:rPr>
              <w:t xml:space="preserve"> </w:t>
            </w:r>
            <w:r w:rsidRPr="00CD4DD5">
              <w:rPr>
                <w:rFonts w:ascii="Arial" w:hAnsi="Arial" w:cs="Arial"/>
                <w:b/>
                <w:sz w:val="20"/>
                <w:szCs w:val="20"/>
              </w:rPr>
              <w:t>ESSENTIAL PATIENT INFORMATION</w:t>
            </w:r>
          </w:p>
        </w:tc>
      </w:tr>
      <w:tr w:rsidR="007639AA" w:rsidTr="0022079A">
        <w:tc>
          <w:tcPr>
            <w:tcW w:w="3472" w:type="dxa"/>
          </w:tcPr>
          <w:p w:rsidR="007639AA" w:rsidRDefault="007639AA" w:rsidP="0022079A">
            <w:pPr>
              <w:pStyle w:val="Heading5"/>
              <w:jc w:val="left"/>
            </w:pPr>
            <w:r>
              <w:t>Patient’s Name</w:t>
            </w:r>
          </w:p>
        </w:tc>
        <w:tc>
          <w:tcPr>
            <w:tcW w:w="3473" w:type="dxa"/>
            <w:gridSpan w:val="4"/>
          </w:tcPr>
          <w:p w:rsidR="007639AA" w:rsidRDefault="007639AA" w:rsidP="0022079A">
            <w:pPr>
              <w:pStyle w:val="Heading5"/>
            </w:pPr>
            <w:r>
              <w:t>Patient’s Address with Post Code</w:t>
            </w:r>
          </w:p>
        </w:tc>
        <w:tc>
          <w:tcPr>
            <w:tcW w:w="3475" w:type="dxa"/>
            <w:gridSpan w:val="2"/>
          </w:tcPr>
          <w:p w:rsidR="007639AA" w:rsidRDefault="007639AA" w:rsidP="00220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 Number</w:t>
            </w:r>
          </w:p>
        </w:tc>
      </w:tr>
      <w:tr w:rsidR="007639AA" w:rsidTr="0022079A">
        <w:trPr>
          <w:cantSplit/>
          <w:trHeight w:val="577"/>
        </w:trPr>
        <w:tc>
          <w:tcPr>
            <w:tcW w:w="3472" w:type="dxa"/>
          </w:tcPr>
          <w:p w:rsidR="007639AA" w:rsidRDefault="007639AA" w:rsidP="0022079A">
            <w:pPr>
              <w:pStyle w:val="Heading5"/>
            </w:pPr>
          </w:p>
          <w:p w:rsidR="007639AA" w:rsidRDefault="007639AA" w:rsidP="0022079A"/>
          <w:p w:rsidR="007639AA" w:rsidRDefault="007639AA" w:rsidP="0022079A"/>
        </w:tc>
        <w:tc>
          <w:tcPr>
            <w:tcW w:w="3473" w:type="dxa"/>
            <w:gridSpan w:val="4"/>
            <w:vMerge w:val="restart"/>
          </w:tcPr>
          <w:p w:rsidR="007639AA" w:rsidRDefault="007639AA" w:rsidP="0022079A">
            <w:pPr>
              <w:pStyle w:val="Heading5"/>
              <w:jc w:val="left"/>
            </w:pPr>
          </w:p>
          <w:p w:rsidR="007639AA" w:rsidRDefault="007639AA" w:rsidP="0022079A"/>
        </w:tc>
        <w:tc>
          <w:tcPr>
            <w:tcW w:w="3475" w:type="dxa"/>
            <w:gridSpan w:val="2"/>
          </w:tcPr>
          <w:p w:rsidR="007639AA" w:rsidRDefault="007639AA" w:rsidP="00220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39AA" w:rsidTr="0022079A">
        <w:trPr>
          <w:cantSplit/>
          <w:trHeight w:val="349"/>
        </w:trPr>
        <w:tc>
          <w:tcPr>
            <w:tcW w:w="3472" w:type="dxa"/>
          </w:tcPr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Birth</w:t>
            </w: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73" w:type="dxa"/>
            <w:gridSpan w:val="4"/>
            <w:vMerge/>
          </w:tcPr>
          <w:p w:rsidR="007639AA" w:rsidRDefault="007639AA" w:rsidP="0022079A">
            <w:pPr>
              <w:pStyle w:val="Heading5"/>
            </w:pPr>
          </w:p>
        </w:tc>
        <w:tc>
          <w:tcPr>
            <w:tcW w:w="3475" w:type="dxa"/>
            <w:gridSpan w:val="2"/>
          </w:tcPr>
          <w:p w:rsidR="007639AA" w:rsidRDefault="007639AA" w:rsidP="00220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Patient aware of referral</w:t>
            </w:r>
          </w:p>
          <w:p w:rsidR="007639AA" w:rsidRPr="00837B25" w:rsidRDefault="007639AA" w:rsidP="002207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  <w:r>
              <w:t xml:space="preserve">  </w:t>
            </w:r>
            <w:r w:rsidRPr="00837B25">
              <w:rPr>
                <w:rFonts w:ascii="Arial" w:hAnsi="Arial" w:cs="Arial"/>
                <w:b/>
                <w:sz w:val="20"/>
              </w:rPr>
              <w:t xml:space="preserve">Yes  </w:t>
            </w:r>
            <w:r w:rsidRPr="00837B25">
              <w:rPr>
                <w:rFonts w:ascii="Arial" w:hAnsi="Arial" w:cs="Arial"/>
                <w:b/>
                <w:sz w:val="22"/>
              </w:rPr>
              <w:sym w:font="Symbol" w:char="F07F"/>
            </w:r>
            <w:r w:rsidRPr="00837B25">
              <w:rPr>
                <w:rFonts w:ascii="Arial" w:hAnsi="Arial" w:cs="Arial"/>
                <w:b/>
                <w:sz w:val="20"/>
              </w:rPr>
              <w:t xml:space="preserve">      No  </w:t>
            </w:r>
            <w:r w:rsidRPr="00837B25">
              <w:rPr>
                <w:rFonts w:ascii="Arial" w:hAnsi="Arial" w:cs="Arial"/>
                <w:b/>
                <w:sz w:val="22"/>
              </w:rPr>
              <w:sym w:font="Symbol" w:char="F07F"/>
            </w:r>
          </w:p>
        </w:tc>
      </w:tr>
      <w:tr w:rsidR="007639AA" w:rsidTr="0022079A">
        <w:trPr>
          <w:cantSplit/>
          <w:trHeight w:val="349"/>
        </w:trPr>
        <w:tc>
          <w:tcPr>
            <w:tcW w:w="3472" w:type="dxa"/>
          </w:tcPr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Next of Kin</w:t>
            </w: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73" w:type="dxa"/>
            <w:gridSpan w:val="4"/>
          </w:tcPr>
          <w:p w:rsidR="007639AA" w:rsidRDefault="007732CA" w:rsidP="0022079A">
            <w:pPr>
              <w:pStyle w:val="Heading5"/>
              <w:jc w:val="left"/>
            </w:pPr>
            <w:r>
              <w:t xml:space="preserve">NOK </w:t>
            </w:r>
            <w:r w:rsidR="007639AA">
              <w:t>Contact Telephone Number</w:t>
            </w:r>
          </w:p>
        </w:tc>
        <w:tc>
          <w:tcPr>
            <w:tcW w:w="3475" w:type="dxa"/>
            <w:gridSpan w:val="2"/>
          </w:tcPr>
          <w:p w:rsidR="007639AA" w:rsidRDefault="007732CA" w:rsidP="007732C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NHS Number:</w:t>
            </w:r>
          </w:p>
        </w:tc>
      </w:tr>
      <w:tr w:rsidR="007639AA" w:rsidTr="0022079A">
        <w:tc>
          <w:tcPr>
            <w:tcW w:w="10420" w:type="dxa"/>
            <w:gridSpan w:val="7"/>
          </w:tcPr>
          <w:p w:rsidR="007639AA" w:rsidRPr="00121575" w:rsidRDefault="007639AA" w:rsidP="0022079A">
            <w:pPr>
              <w:tabs>
                <w:tab w:val="left" w:pos="469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265E85">
              <w:rPr>
                <w:rFonts w:ascii="Arial" w:hAnsi="Arial" w:cs="Arial"/>
                <w:b/>
                <w:sz w:val="20"/>
                <w:szCs w:val="20"/>
              </w:rPr>
              <w:t>2.   REFERRED</w:t>
            </w:r>
            <w:r w:rsidRPr="00CD4DD5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</w:tr>
      <w:tr w:rsidR="007639AA" w:rsidTr="0022079A">
        <w:tc>
          <w:tcPr>
            <w:tcW w:w="4245" w:type="dxa"/>
            <w:gridSpan w:val="2"/>
          </w:tcPr>
          <w:p w:rsidR="007639AA" w:rsidRDefault="007639AA" w:rsidP="0022079A">
            <w:pPr>
              <w:pStyle w:val="Heading5"/>
            </w:pPr>
            <w:r>
              <w:t>Name and position</w:t>
            </w:r>
          </w:p>
          <w:p w:rsidR="007639AA" w:rsidRDefault="007639AA" w:rsidP="0022079A"/>
          <w:p w:rsidR="007639AA" w:rsidRPr="00B72862" w:rsidRDefault="007639AA" w:rsidP="0022079A"/>
        </w:tc>
        <w:tc>
          <w:tcPr>
            <w:tcW w:w="2700" w:type="dxa"/>
            <w:gridSpan w:val="3"/>
          </w:tcPr>
          <w:p w:rsidR="007639AA" w:rsidRDefault="007639AA" w:rsidP="0022079A">
            <w:pPr>
              <w:pStyle w:val="Heading5"/>
            </w:pPr>
            <w:r>
              <w:t>Contact number</w:t>
            </w:r>
          </w:p>
        </w:tc>
        <w:tc>
          <w:tcPr>
            <w:tcW w:w="3475" w:type="dxa"/>
            <w:gridSpan w:val="2"/>
          </w:tcPr>
          <w:p w:rsidR="007639AA" w:rsidRDefault="007639AA" w:rsidP="00220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 &amp; Date</w:t>
            </w:r>
          </w:p>
          <w:p w:rsidR="007639AA" w:rsidRDefault="007639AA" w:rsidP="00220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39AA" w:rsidTr="0022079A">
        <w:trPr>
          <w:cantSplit/>
          <w:trHeight w:val="575"/>
        </w:trPr>
        <w:tc>
          <w:tcPr>
            <w:tcW w:w="4245" w:type="dxa"/>
            <w:gridSpan w:val="2"/>
          </w:tcPr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   PATIENT’S GP AND SURGERY </w:t>
            </w: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75" w:type="dxa"/>
            <w:gridSpan w:val="5"/>
            <w:vMerge w:val="restart"/>
          </w:tcPr>
          <w:p w:rsidR="007639AA" w:rsidRDefault="007639AA" w:rsidP="002207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4.    OTHERS INVOLVED  </w:t>
            </w:r>
            <w:r w:rsidRPr="00B97590">
              <w:rPr>
                <w:rFonts w:ascii="Arial" w:hAnsi="Arial" w:cs="Arial"/>
                <w:sz w:val="16"/>
                <w:szCs w:val="16"/>
              </w:rPr>
              <w:t>(name and phone number where possible)</w:t>
            </w:r>
          </w:p>
          <w:p w:rsidR="007639AA" w:rsidRPr="00B97590" w:rsidRDefault="007639AA" w:rsidP="002207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39AA" w:rsidRPr="00E114D0" w:rsidRDefault="007639AA" w:rsidP="00E114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ind w:hanging="720"/>
              <w:rPr>
                <w:rFonts w:ascii="Arial" w:hAnsi="Arial" w:cs="Arial"/>
                <w:b/>
                <w:bCs/>
                <w:sz w:val="20"/>
              </w:rPr>
            </w:pPr>
            <w:r w:rsidRPr="00E114D0">
              <w:rPr>
                <w:rFonts w:ascii="Arial" w:hAnsi="Arial" w:cs="Arial"/>
                <w:b/>
                <w:bCs/>
                <w:sz w:val="20"/>
              </w:rPr>
              <w:t>Hospital Consultant(s)</w:t>
            </w: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114D0" w:rsidRDefault="00E114D0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7639AA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ind w:hanging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District Nurses</w:t>
            </w: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114D0" w:rsidRDefault="00E114D0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7639AA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ind w:left="254" w:hanging="2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Specialist Nurses</w:t>
            </w:r>
          </w:p>
        </w:tc>
      </w:tr>
      <w:tr w:rsidR="007639AA" w:rsidTr="0022079A">
        <w:trPr>
          <w:cantSplit/>
          <w:trHeight w:val="575"/>
        </w:trPr>
        <w:tc>
          <w:tcPr>
            <w:tcW w:w="4245" w:type="dxa"/>
            <w:gridSpan w:val="2"/>
          </w:tcPr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 No</w:t>
            </w: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75" w:type="dxa"/>
            <w:gridSpan w:val="5"/>
            <w:vMerge/>
          </w:tcPr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39AA" w:rsidTr="0022079A">
        <w:trPr>
          <w:cantSplit/>
          <w:trHeight w:val="575"/>
        </w:trPr>
        <w:tc>
          <w:tcPr>
            <w:tcW w:w="4245" w:type="dxa"/>
            <w:gridSpan w:val="2"/>
          </w:tcPr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GP aware of referral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Yes  </w:t>
            </w:r>
            <w:r>
              <w:rPr>
                <w:rFonts w:ascii="Arial" w:hAnsi="Arial" w:cs="Arial"/>
                <w:b/>
                <w:bCs/>
                <w:sz w:val="28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No  </w:t>
            </w:r>
            <w:r>
              <w:rPr>
                <w:rFonts w:ascii="Arial" w:hAnsi="Arial" w:cs="Arial"/>
                <w:b/>
                <w:bCs/>
                <w:sz w:val="28"/>
              </w:rPr>
              <w:sym w:font="Symbol" w:char="F07F"/>
            </w:r>
          </w:p>
        </w:tc>
        <w:tc>
          <w:tcPr>
            <w:tcW w:w="6175" w:type="dxa"/>
            <w:gridSpan w:val="5"/>
            <w:vMerge/>
          </w:tcPr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39AA" w:rsidTr="0022079A">
        <w:trPr>
          <w:cantSplit/>
        </w:trPr>
        <w:tc>
          <w:tcPr>
            <w:tcW w:w="5209" w:type="dxa"/>
            <w:gridSpan w:val="4"/>
          </w:tcPr>
          <w:p w:rsidR="007639AA" w:rsidRDefault="007639AA" w:rsidP="0022079A">
            <w:pPr>
              <w:pStyle w:val="Heading4"/>
              <w:spacing w:line="360" w:lineRule="auto"/>
            </w:pPr>
            <w:r>
              <w:t>5.   DIAGNOSIS:</w:t>
            </w:r>
          </w:p>
          <w:p w:rsidR="007639AA" w:rsidRPr="00183295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 OF DIAGNOSIS:</w:t>
            </w:r>
          </w:p>
          <w:p w:rsidR="007639AA" w:rsidRPr="00183295" w:rsidRDefault="007639AA" w:rsidP="002207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STAGE OF DISEASE:</w:t>
            </w:r>
          </w:p>
        </w:tc>
        <w:tc>
          <w:tcPr>
            <w:tcW w:w="5211" w:type="dxa"/>
            <w:gridSpan w:val="3"/>
          </w:tcPr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Patient Aware</w:t>
            </w:r>
            <w: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Yes  </w:t>
            </w:r>
            <w:r>
              <w:rPr>
                <w:rFonts w:ascii="Arial" w:hAnsi="Arial" w:cs="Arial"/>
                <w:b/>
                <w:bCs/>
                <w:sz w:val="28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No  </w:t>
            </w:r>
            <w:r>
              <w:rPr>
                <w:rFonts w:ascii="Arial" w:hAnsi="Arial" w:cs="Arial"/>
                <w:b/>
                <w:bCs/>
                <w:sz w:val="28"/>
              </w:rPr>
              <w:sym w:font="Symbol" w:char="F07F"/>
            </w:r>
          </w:p>
          <w:p w:rsidR="007639AA" w:rsidRDefault="007639AA" w:rsidP="0022079A">
            <w:pPr>
              <w:pStyle w:val="Heading4"/>
              <w:spacing w:line="360" w:lineRule="auto"/>
            </w:pPr>
            <w:r>
              <w:t>Relatives aware</w:t>
            </w:r>
            <w:r>
              <w:rPr>
                <w:b w:val="0"/>
                <w:bCs w:val="0"/>
              </w:rPr>
              <w:t xml:space="preserve">                     </w:t>
            </w:r>
            <w:r w:rsidRPr="00DA5AA6">
              <w:rPr>
                <w:bCs w:val="0"/>
              </w:rPr>
              <w:t xml:space="preserve">Yes  </w:t>
            </w:r>
            <w:r w:rsidRPr="00DA5AA6">
              <w:rPr>
                <w:bCs w:val="0"/>
                <w:sz w:val="28"/>
              </w:rPr>
              <w:sym w:font="Symbol" w:char="F07F"/>
            </w:r>
            <w:r w:rsidRPr="00DA5AA6">
              <w:rPr>
                <w:bCs w:val="0"/>
              </w:rPr>
              <w:t xml:space="preserve">      No  </w:t>
            </w:r>
            <w:r w:rsidRPr="00DA5AA6">
              <w:rPr>
                <w:bCs w:val="0"/>
                <w:sz w:val="28"/>
              </w:rPr>
              <w:sym w:font="Symbol" w:char="F07F"/>
            </w:r>
          </w:p>
        </w:tc>
      </w:tr>
      <w:tr w:rsidR="007639AA" w:rsidTr="0022079A">
        <w:trPr>
          <w:cantSplit/>
          <w:trHeight w:val="1725"/>
        </w:trPr>
        <w:tc>
          <w:tcPr>
            <w:tcW w:w="10420" w:type="dxa"/>
            <w:gridSpan w:val="7"/>
          </w:tcPr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RECENT TREATMENT HISTORY </w:t>
            </w:r>
            <w:proofErr w:type="spellStart"/>
            <w:r w:rsidR="00E114D0">
              <w:rPr>
                <w:rFonts w:ascii="Arial" w:hAnsi="Arial" w:cs="Arial"/>
                <w:bCs/>
                <w:sz w:val="20"/>
              </w:rPr>
              <w:t>inc.</w:t>
            </w:r>
            <w:proofErr w:type="spellEnd"/>
            <w:r w:rsidRPr="007639AA">
              <w:rPr>
                <w:rFonts w:ascii="Arial" w:hAnsi="Arial" w:cs="Arial"/>
                <w:bCs/>
                <w:sz w:val="20"/>
              </w:rPr>
              <w:t xml:space="preserve"> dates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114D0">
              <w:rPr>
                <w:rFonts w:ascii="Arial" w:hAnsi="Arial" w:cs="Arial"/>
                <w:bCs/>
                <w:sz w:val="20"/>
              </w:rPr>
              <w:t>(chemo/radiotherapy/</w:t>
            </w:r>
            <w:r w:rsidRPr="00905BF2">
              <w:rPr>
                <w:rFonts w:ascii="Arial" w:hAnsi="Arial" w:cs="Arial"/>
                <w:bCs/>
                <w:sz w:val="20"/>
              </w:rPr>
              <w:t>surgery</w:t>
            </w:r>
            <w:r w:rsidR="00E114D0">
              <w:rPr>
                <w:rFonts w:ascii="Arial" w:hAnsi="Arial" w:cs="Arial"/>
                <w:bCs/>
                <w:sz w:val="20"/>
              </w:rPr>
              <w:t>/medical intervention/</w:t>
            </w:r>
            <w:r>
              <w:rPr>
                <w:rFonts w:ascii="Arial" w:hAnsi="Arial" w:cs="Arial"/>
                <w:bCs/>
                <w:sz w:val="20"/>
              </w:rPr>
              <w:t>investigations</w:t>
            </w:r>
            <w:r w:rsidRPr="00905BF2">
              <w:rPr>
                <w:rFonts w:ascii="Arial" w:hAnsi="Arial" w:cs="Arial"/>
                <w:bCs/>
                <w:sz w:val="20"/>
              </w:rPr>
              <w:t>)</w:t>
            </w: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39AA" w:rsidTr="0022079A">
        <w:trPr>
          <w:cantSplit/>
          <w:trHeight w:val="1724"/>
        </w:trPr>
        <w:tc>
          <w:tcPr>
            <w:tcW w:w="10420" w:type="dxa"/>
            <w:gridSpan w:val="7"/>
          </w:tcPr>
          <w:p w:rsidR="007639AA" w:rsidRDefault="007639AA" w:rsidP="00220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REASON FOR REFERRAL/AIMS OF PHYSIOTHERAPY</w:t>
            </w:r>
          </w:p>
        </w:tc>
      </w:tr>
      <w:tr w:rsidR="007639AA" w:rsidTr="0022079A">
        <w:trPr>
          <w:cantSplit/>
        </w:trPr>
        <w:tc>
          <w:tcPr>
            <w:tcW w:w="4428" w:type="dxa"/>
            <w:gridSpan w:val="3"/>
          </w:tcPr>
          <w:p w:rsidR="007639AA" w:rsidRDefault="007639AA" w:rsidP="0022079A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in Capitals</w:t>
            </w:r>
          </w:p>
          <w:p w:rsidR="007639AA" w:rsidRDefault="007639AA" w:rsidP="0022079A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7639AA" w:rsidRDefault="007639AA" w:rsidP="0022079A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gridSpan w:val="3"/>
          </w:tcPr>
          <w:p w:rsidR="007639AA" w:rsidRDefault="007639AA" w:rsidP="0022079A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  <w:tc>
          <w:tcPr>
            <w:tcW w:w="1852" w:type="dxa"/>
          </w:tcPr>
          <w:p w:rsidR="007639AA" w:rsidRDefault="007639AA" w:rsidP="0022079A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</w:tr>
    </w:tbl>
    <w:p w:rsidR="007639AA" w:rsidRDefault="007639AA" w:rsidP="007639AA"/>
    <w:p w:rsidR="007639AA" w:rsidRDefault="007639AA" w:rsidP="007639AA"/>
    <w:p w:rsidR="007639AA" w:rsidRDefault="007639AA" w:rsidP="007639AA">
      <w:r>
        <w:br w:type="page"/>
      </w:r>
    </w:p>
    <w:p w:rsidR="007639AA" w:rsidRDefault="007639AA" w:rsidP="007639AA">
      <w:pPr>
        <w:rPr>
          <w:rFonts w:ascii="Arial" w:hAnsi="Arial" w:cs="Arial"/>
          <w:sz w:val="20"/>
          <w:szCs w:val="20"/>
        </w:rPr>
      </w:pPr>
    </w:p>
    <w:p w:rsidR="007639AA" w:rsidRDefault="007639AA" w:rsidP="007639AA">
      <w:pPr>
        <w:rPr>
          <w:rFonts w:ascii="Arial" w:hAnsi="Arial" w:cs="Arial"/>
          <w:sz w:val="20"/>
          <w:szCs w:val="20"/>
        </w:rPr>
      </w:pPr>
    </w:p>
    <w:p w:rsidR="007639AA" w:rsidRPr="005A689F" w:rsidRDefault="007639AA" w:rsidP="007639A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7639AA" w:rsidRPr="005A689F" w:rsidTr="0022079A">
        <w:tc>
          <w:tcPr>
            <w:tcW w:w="10420" w:type="dxa"/>
          </w:tcPr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9AA" w:rsidRPr="005A689F" w:rsidTr="0022079A">
        <w:tc>
          <w:tcPr>
            <w:tcW w:w="10420" w:type="dxa"/>
          </w:tcPr>
          <w:p w:rsidR="007639AA" w:rsidRDefault="007639AA" w:rsidP="002207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89F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 xml:space="preserve">Will Patient </w:t>
            </w:r>
            <w:r>
              <w:rPr>
                <w:rFonts w:ascii="Arial" w:hAnsi="Arial" w:cs="Arial"/>
                <w:sz w:val="20"/>
                <w:szCs w:val="20"/>
              </w:rPr>
              <w:t xml:space="preserve">or Carer 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need transport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114D0">
              <w:rPr>
                <w:rFonts w:ascii="Arial" w:hAnsi="Arial" w:cs="Arial"/>
                <w:sz w:val="20"/>
                <w:szCs w:val="20"/>
              </w:rPr>
              <w:t>hospice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Yes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No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 xml:space="preserve">Will Patient need assistance of more than 1 person to get into car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No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5A689F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5A689F">
              <w:rPr>
                <w:rFonts w:ascii="Arial" w:hAnsi="Arial" w:cs="Arial"/>
                <w:sz w:val="20"/>
                <w:szCs w:val="20"/>
              </w:rPr>
              <w:t>, please specify help require</w:t>
            </w:r>
            <w:r>
              <w:rPr>
                <w:rFonts w:ascii="Arial" w:hAnsi="Arial" w:cs="Arial"/>
                <w:sz w:val="20"/>
                <w:szCs w:val="20"/>
              </w:rPr>
              <w:t>d: ……………………………………………………………………………………..</w:t>
            </w:r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>Details of level of di</w:t>
            </w:r>
            <w:r>
              <w:rPr>
                <w:rFonts w:ascii="Arial" w:hAnsi="Arial" w:cs="Arial"/>
                <w:sz w:val="20"/>
                <w:szCs w:val="20"/>
              </w:rPr>
              <w:t>sability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……………………………………………………………………………………………….</w:t>
            </w:r>
            <w:proofErr w:type="gramEnd"/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</w:t>
            </w:r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walking aids used/needed: …………………………………………………………………………………….</w:t>
            </w:r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 xml:space="preserve">Deafness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Visual Impairment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Confusion/memory problems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 xml:space="preserve">Balance problems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Co-ordination/spasm/paralysis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Pain on movement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 xml:space="preserve">Oedema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A689F">
              <w:rPr>
                <w:rFonts w:ascii="Arial" w:hAnsi="Arial" w:cs="Arial"/>
                <w:sz w:val="20"/>
                <w:szCs w:val="20"/>
              </w:rPr>
              <w:t>Anxiety</w:t>
            </w:r>
            <w:r>
              <w:rPr>
                <w:rFonts w:ascii="Arial" w:hAnsi="Arial" w:cs="Arial"/>
                <w:sz w:val="20"/>
                <w:szCs w:val="20"/>
              </w:rPr>
              <w:t>/Panic Attacks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                          Obesity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 xml:space="preserve">Is Patient able to manage steps       Yes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No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      Independent     Yes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No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 xml:space="preserve">Is Patient able to manage slope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No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Independent     Yes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No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>Level walking distance manageable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 xml:space="preserve">10 metres minimum              Yes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No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                     Independent    Yes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  <w:r w:rsidRPr="005A689F">
              <w:rPr>
                <w:rFonts w:ascii="Arial" w:hAnsi="Arial" w:cs="Arial"/>
                <w:sz w:val="20"/>
                <w:szCs w:val="20"/>
              </w:rPr>
              <w:t xml:space="preserve">     No   </w:t>
            </w:r>
            <w:r w:rsidRPr="005A689F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5A689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A689F">
              <w:rPr>
                <w:rFonts w:ascii="Arial" w:hAnsi="Arial" w:cs="Arial"/>
                <w:sz w:val="20"/>
                <w:szCs w:val="20"/>
              </w:rPr>
              <w:t>, details of aids/assistance required: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</w:t>
            </w: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  <w:r w:rsidRPr="005A68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639AA" w:rsidRPr="005A689F" w:rsidRDefault="007639AA" w:rsidP="00220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9AA" w:rsidRPr="005A689F" w:rsidTr="0022079A">
        <w:tc>
          <w:tcPr>
            <w:tcW w:w="10420" w:type="dxa"/>
          </w:tcPr>
          <w:p w:rsidR="007639AA" w:rsidRPr="005A689F" w:rsidRDefault="007639AA" w:rsidP="00220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39AA" w:rsidRPr="005A689F" w:rsidRDefault="007639AA" w:rsidP="007639AA">
      <w:pPr>
        <w:rPr>
          <w:rFonts w:ascii="Arial" w:hAnsi="Arial" w:cs="Arial"/>
          <w:sz w:val="20"/>
          <w:szCs w:val="20"/>
        </w:rPr>
      </w:pPr>
    </w:p>
    <w:p w:rsidR="007639AA" w:rsidRPr="005A689F" w:rsidRDefault="007639AA" w:rsidP="007639AA">
      <w:pPr>
        <w:rPr>
          <w:rFonts w:ascii="Arial" w:hAnsi="Arial" w:cs="Arial"/>
          <w:sz w:val="20"/>
          <w:szCs w:val="20"/>
        </w:rPr>
      </w:pPr>
    </w:p>
    <w:p w:rsidR="007639AA" w:rsidRDefault="007639AA" w:rsidP="007639AA"/>
    <w:p w:rsidR="007F226A" w:rsidRDefault="007F226A"/>
    <w:sectPr w:rsidR="007F226A" w:rsidSect="002664F7">
      <w:footerReference w:type="even" r:id="rId8"/>
      <w:footerReference w:type="default" r:id="rId9"/>
      <w:pgSz w:w="11906" w:h="16838"/>
      <w:pgMar w:top="180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12" w:rsidRDefault="009C4867">
      <w:r>
        <w:separator/>
      </w:r>
    </w:p>
  </w:endnote>
  <w:endnote w:type="continuationSeparator" w:id="0">
    <w:p w:rsidR="009E0D12" w:rsidRDefault="009C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64" w:rsidRDefault="00E114D0" w:rsidP="00F556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E64" w:rsidRDefault="00E86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64" w:rsidRPr="00755C1D" w:rsidRDefault="00E114D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>PH</w:t>
    </w:r>
    <w:r w:rsidRPr="00755C1D">
      <w:rPr>
        <w:rFonts w:ascii="Arial" w:hAnsi="Arial" w:cs="Arial"/>
        <w:sz w:val="20"/>
        <w:szCs w:val="20"/>
        <w:lang w:val="en-US"/>
      </w:rPr>
      <w:t>-F-</w:t>
    </w:r>
    <w:r>
      <w:rPr>
        <w:rFonts w:ascii="Arial" w:hAnsi="Arial" w:cs="Arial"/>
        <w:sz w:val="20"/>
        <w:szCs w:val="20"/>
        <w:lang w:val="en-US"/>
      </w:rPr>
      <w:t>11</w:t>
    </w:r>
    <w:r w:rsidRPr="00755C1D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755C1D">
      <w:rPr>
        <w:rFonts w:ascii="Arial" w:hAnsi="Arial" w:cs="Arial"/>
        <w:sz w:val="20"/>
        <w:szCs w:val="20"/>
        <w:lang w:val="en-US"/>
      </w:rPr>
      <w:t>ver</w:t>
    </w:r>
    <w:proofErr w:type="spellEnd"/>
    <w:r w:rsidRPr="00755C1D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12" w:rsidRDefault="009C4867">
      <w:r>
        <w:separator/>
      </w:r>
    </w:p>
  </w:footnote>
  <w:footnote w:type="continuationSeparator" w:id="0">
    <w:p w:rsidR="009E0D12" w:rsidRDefault="009C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0E78"/>
    <w:multiLevelType w:val="hybridMultilevel"/>
    <w:tmpl w:val="43C07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AA"/>
    <w:rsid w:val="007639AA"/>
    <w:rsid w:val="007732CA"/>
    <w:rsid w:val="007F226A"/>
    <w:rsid w:val="009C4867"/>
    <w:rsid w:val="009E0D12"/>
    <w:rsid w:val="00E114D0"/>
    <w:rsid w:val="00E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639AA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7639AA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39A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7639AA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763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39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639AA"/>
  </w:style>
  <w:style w:type="table" w:styleId="TableGrid">
    <w:name w:val="Table Grid"/>
    <w:basedOn w:val="TableNormal"/>
    <w:rsid w:val="0076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639AA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7639AA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39A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7639AA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763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39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639AA"/>
  </w:style>
  <w:style w:type="table" w:styleId="TableGrid">
    <w:name w:val="Table Grid"/>
    <w:basedOn w:val="TableNormal"/>
    <w:rsid w:val="0076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9C3452CD</Template>
  <TotalTime>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Roberts</dc:creator>
  <cp:lastModifiedBy>Paul Tucker</cp:lastModifiedBy>
  <cp:revision>5</cp:revision>
  <cp:lastPrinted>2015-03-25T15:08:00Z</cp:lastPrinted>
  <dcterms:created xsi:type="dcterms:W3CDTF">2013-05-13T12:14:00Z</dcterms:created>
  <dcterms:modified xsi:type="dcterms:W3CDTF">2015-03-25T15:08:00Z</dcterms:modified>
</cp:coreProperties>
</file>